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B960A" w14:textId="0F10BEAB" w:rsidR="00565ECC" w:rsidRPr="00565ECC" w:rsidRDefault="00F83EB3" w:rsidP="00565ECC">
      <w:pPr>
        <w:tabs>
          <w:tab w:val="left" w:pos="5670"/>
        </w:tabs>
        <w:rPr>
          <w:rFonts w:ascii="Helvetica" w:hAnsi="Helveti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005B8" wp14:editId="282E30BE">
                <wp:simplePos x="0" y="0"/>
                <wp:positionH relativeFrom="column">
                  <wp:posOffset>7620</wp:posOffset>
                </wp:positionH>
                <wp:positionV relativeFrom="paragraph">
                  <wp:posOffset>-815340</wp:posOffset>
                </wp:positionV>
                <wp:extent cx="2204720" cy="451485"/>
                <wp:effectExtent l="12065" t="5080" r="12065" b="101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AD28A" w14:textId="521B8145" w:rsidR="004339DF" w:rsidRPr="005C6AB2" w:rsidRDefault="00F83EB3" w:rsidP="00565EC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Musterfirma</w:t>
                            </w:r>
                            <w:r w:rsidR="004339DF" w:rsidRPr="005C6AB2"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AG</w:t>
                            </w:r>
                          </w:p>
                          <w:p w14:paraId="34ABDA24" w14:textId="6B048CAD" w:rsidR="004339DF" w:rsidRPr="00F83EB3" w:rsidRDefault="004339DF" w:rsidP="00565ECC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  <w:bCs/>
                                <w:sz w:val="16"/>
                                <w:szCs w:val="16"/>
                              </w:rPr>
                            </w:pPr>
                            <w:r w:rsidRPr="00F83EB3">
                              <w:rPr>
                                <w:rFonts w:ascii="Helvetica" w:hAnsi="Helvetica"/>
                                <w:bCs/>
                                <w:sz w:val="16"/>
                                <w:szCs w:val="16"/>
                              </w:rPr>
                              <w:t>Hertensteinstrasse 2</w:t>
                            </w:r>
                            <w:r w:rsidR="00F83EB3" w:rsidRPr="00F83EB3">
                              <w:rPr>
                                <w:rFonts w:ascii="Helvetica" w:hAnsi="Helvetica"/>
                                <w:bCs/>
                                <w:sz w:val="16"/>
                                <w:szCs w:val="16"/>
                              </w:rPr>
                              <w:t>5, 5415 Nussbaumen</w:t>
                            </w:r>
                          </w:p>
                          <w:p w14:paraId="0500DE74" w14:textId="4B29EB81" w:rsidR="004339DF" w:rsidRPr="005C6AB2" w:rsidRDefault="004339DF" w:rsidP="008F5E2B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005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6pt;margin-top:-64.2pt;width:173.6pt;height:3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" strokecolor="white">
                <v:textbox style="mso-fit-shape-to-text:t">
                  <w:txbxContent>
                    <w:p w14:paraId="5D3AD28A" w14:textId="521B8145" w:rsidR="004339DF" w:rsidRPr="005C6AB2" w:rsidRDefault="00F83EB3" w:rsidP="00565ECC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Musterfirma</w:t>
                      </w:r>
                      <w:r w:rsidR="004339DF" w:rsidRPr="005C6AB2"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 xml:space="preserve"> AG</w:t>
                      </w:r>
                    </w:p>
                    <w:p w14:paraId="34ABDA24" w14:textId="6B048CAD" w:rsidR="004339DF" w:rsidRPr="00F83EB3" w:rsidRDefault="004339DF" w:rsidP="00565ECC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Helvetica" w:hAnsi="Helvetica"/>
                          <w:bCs/>
                          <w:sz w:val="16"/>
                          <w:szCs w:val="16"/>
                        </w:rPr>
                      </w:pPr>
                      <w:r w:rsidRPr="00F83EB3">
                        <w:rPr>
                          <w:rFonts w:ascii="Helvetica" w:hAnsi="Helvetica"/>
                          <w:bCs/>
                          <w:sz w:val="16"/>
                          <w:szCs w:val="16"/>
                        </w:rPr>
                        <w:t>Hertensteinstrasse 2</w:t>
                      </w:r>
                      <w:r w:rsidR="00F83EB3" w:rsidRPr="00F83EB3">
                        <w:rPr>
                          <w:rFonts w:ascii="Helvetica" w:hAnsi="Helvetica"/>
                          <w:bCs/>
                          <w:sz w:val="16"/>
                          <w:szCs w:val="16"/>
                        </w:rPr>
                        <w:t>5, 5415 Nussbaumen</w:t>
                      </w:r>
                    </w:p>
                    <w:p w14:paraId="0500DE74" w14:textId="4B29EB81" w:rsidR="004339DF" w:rsidRPr="005C6AB2" w:rsidRDefault="004339DF" w:rsidP="008F5E2B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Helvetica" w:hAnsi="Helvetic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F5CE17" wp14:editId="26DB88CE">
                <wp:simplePos x="0" y="0"/>
                <wp:positionH relativeFrom="column">
                  <wp:posOffset>3419475</wp:posOffset>
                </wp:positionH>
                <wp:positionV relativeFrom="paragraph">
                  <wp:posOffset>9525</wp:posOffset>
                </wp:positionV>
                <wp:extent cx="2204720" cy="1381760"/>
                <wp:effectExtent l="13970" t="10795" r="1016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5C34A" w14:textId="77777777" w:rsidR="005C6AB2" w:rsidRPr="005C6AB2" w:rsidRDefault="005C6AB2" w:rsidP="00496C9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142"/>
                              <w:rPr>
                                <w:rFonts w:ascii="Helvetica" w:hAnsi="Helvetica" w:cs="Helvetica"/>
                              </w:rPr>
                            </w:pPr>
                            <w:r w:rsidRPr="005C6AB2">
                              <w:rPr>
                                <w:rFonts w:ascii="Helvetica" w:hAnsi="Helvetica" w:cs="Helvetica"/>
                              </w:rPr>
                              <w:t>Herr und Frau</w:t>
                            </w:r>
                          </w:p>
                          <w:p w14:paraId="14F1A914" w14:textId="77777777" w:rsidR="005C6AB2" w:rsidRPr="005C6AB2" w:rsidRDefault="005C6AB2" w:rsidP="00496C9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142"/>
                              <w:rPr>
                                <w:rFonts w:ascii="Helvetica" w:hAnsi="Helvetica" w:cs="Helvetica"/>
                              </w:rPr>
                            </w:pPr>
                            <w:r w:rsidRPr="005C6AB2">
                              <w:rPr>
                                <w:rFonts w:ascii="Helvetica" w:hAnsi="Helvetica" w:cs="Helvetica"/>
                              </w:rPr>
                              <w:t>Hans und Petra Muster</w:t>
                            </w:r>
                          </w:p>
                          <w:p w14:paraId="15F02AC7" w14:textId="77777777" w:rsidR="005C6AB2" w:rsidRPr="005C6AB2" w:rsidRDefault="005C6AB2" w:rsidP="00496C9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142"/>
                              <w:rPr>
                                <w:rFonts w:ascii="Helvetica" w:hAnsi="Helvetica" w:cs="Helvetica"/>
                              </w:rPr>
                            </w:pPr>
                            <w:r w:rsidRPr="005C6AB2">
                              <w:rPr>
                                <w:rFonts w:ascii="Helvetica" w:hAnsi="Helvetica" w:cs="Helvetica"/>
                              </w:rPr>
                              <w:t>Musterstrasse 15</w:t>
                            </w:r>
                          </w:p>
                          <w:p w14:paraId="39A5C4D9" w14:textId="77777777" w:rsidR="005C6AB2" w:rsidRPr="00D54493" w:rsidRDefault="005C6AB2" w:rsidP="00496C9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ind w:left="142"/>
                              <w:rPr>
                                <w:rFonts w:ascii="Helvetica" w:hAnsi="Helvetica" w:cs="Helvetica"/>
                              </w:rPr>
                            </w:pPr>
                            <w:r w:rsidRPr="005C6AB2">
                              <w:rPr>
                                <w:rFonts w:ascii="Helvetica" w:hAnsi="Helvetica" w:cs="Helvetica"/>
                              </w:rPr>
                              <w:t>8555 Nussbaumen</w:t>
                            </w:r>
                          </w:p>
                          <w:p w14:paraId="277D8749" w14:textId="77777777" w:rsidR="005C6AB2" w:rsidRPr="00D54493" w:rsidRDefault="005C6AB2" w:rsidP="005C6AB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rPr>
                                <w:rFonts w:ascii="Helvetica" w:hAnsi="Helvetica" w:cs="Helveti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E17" id="Text Box 7" o:spid="_x0000_s1027" type="#_x0000_t202" style="position:absolute;margin-left:269.25pt;margin-top:.75pt;width:173.6pt;height:1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" strokecolor="white">
                <v:textbox>
                  <w:txbxContent>
                    <w:p w14:paraId="2315C34A" w14:textId="77777777" w:rsidR="005C6AB2" w:rsidRPr="005C6AB2" w:rsidRDefault="005C6AB2" w:rsidP="00496C97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142"/>
                        <w:rPr>
                          <w:rFonts w:ascii="Helvetica" w:hAnsi="Helvetica" w:cs="Helvetica"/>
                        </w:rPr>
                      </w:pPr>
                      <w:r w:rsidRPr="005C6AB2">
                        <w:rPr>
                          <w:rFonts w:ascii="Helvetica" w:hAnsi="Helvetica" w:cs="Helvetica"/>
                        </w:rPr>
                        <w:t>Herr und Frau</w:t>
                      </w:r>
                    </w:p>
                    <w:p w14:paraId="14F1A914" w14:textId="77777777" w:rsidR="005C6AB2" w:rsidRPr="005C6AB2" w:rsidRDefault="005C6AB2" w:rsidP="00496C97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142"/>
                        <w:rPr>
                          <w:rFonts w:ascii="Helvetica" w:hAnsi="Helvetica" w:cs="Helvetica"/>
                        </w:rPr>
                      </w:pPr>
                      <w:r w:rsidRPr="005C6AB2">
                        <w:rPr>
                          <w:rFonts w:ascii="Helvetica" w:hAnsi="Helvetica" w:cs="Helvetica"/>
                        </w:rPr>
                        <w:t>Hans und Petra Muster</w:t>
                      </w:r>
                    </w:p>
                    <w:p w14:paraId="15F02AC7" w14:textId="77777777" w:rsidR="005C6AB2" w:rsidRPr="005C6AB2" w:rsidRDefault="005C6AB2" w:rsidP="00496C97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142"/>
                        <w:rPr>
                          <w:rFonts w:ascii="Helvetica" w:hAnsi="Helvetica" w:cs="Helvetica"/>
                        </w:rPr>
                      </w:pPr>
                      <w:r w:rsidRPr="005C6AB2">
                        <w:rPr>
                          <w:rFonts w:ascii="Helvetica" w:hAnsi="Helvetica" w:cs="Helvetica"/>
                        </w:rPr>
                        <w:t>Musterstrasse 15</w:t>
                      </w:r>
                    </w:p>
                    <w:p w14:paraId="39A5C4D9" w14:textId="77777777" w:rsidR="005C6AB2" w:rsidRPr="00D54493" w:rsidRDefault="005C6AB2" w:rsidP="00496C97">
                      <w:pPr>
                        <w:tabs>
                          <w:tab w:val="left" w:pos="5670"/>
                        </w:tabs>
                        <w:spacing w:after="0" w:line="240" w:lineRule="auto"/>
                        <w:ind w:left="142"/>
                        <w:rPr>
                          <w:rFonts w:ascii="Helvetica" w:hAnsi="Helvetica" w:cs="Helvetica"/>
                        </w:rPr>
                      </w:pPr>
                      <w:r w:rsidRPr="005C6AB2">
                        <w:rPr>
                          <w:rFonts w:ascii="Helvetica" w:hAnsi="Helvetica" w:cs="Helvetica"/>
                        </w:rPr>
                        <w:t>8555 Nussbaumen</w:t>
                      </w:r>
                    </w:p>
                    <w:p w14:paraId="277D8749" w14:textId="77777777" w:rsidR="005C6AB2" w:rsidRPr="00D54493" w:rsidRDefault="005C6AB2" w:rsidP="005C6AB2">
                      <w:pPr>
                        <w:tabs>
                          <w:tab w:val="left" w:pos="5670"/>
                        </w:tabs>
                        <w:spacing w:after="0" w:line="240" w:lineRule="auto"/>
                        <w:rPr>
                          <w:rFonts w:ascii="Helvetica" w:hAnsi="Helvetica" w:cs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57DB85" w14:textId="77777777" w:rsidR="00565ECC" w:rsidRPr="00565ECC" w:rsidRDefault="002F1A8A" w:rsidP="002F1A8A">
      <w:pPr>
        <w:tabs>
          <w:tab w:val="left" w:pos="3555"/>
        </w:tabs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4D8D47A5" w14:textId="77777777" w:rsidR="00565ECC" w:rsidRPr="00565ECC" w:rsidRDefault="00565ECC" w:rsidP="00565ECC">
      <w:pPr>
        <w:tabs>
          <w:tab w:val="left" w:pos="5670"/>
        </w:tabs>
        <w:rPr>
          <w:rFonts w:ascii="Helvetica" w:hAnsi="Helvetica"/>
        </w:rPr>
      </w:pPr>
    </w:p>
    <w:p w14:paraId="400265F9" w14:textId="77777777" w:rsidR="004339DF" w:rsidRDefault="00565ECC" w:rsidP="00565ECC">
      <w:pPr>
        <w:tabs>
          <w:tab w:val="left" w:pos="5670"/>
        </w:tabs>
        <w:rPr>
          <w:rFonts w:ascii="Helvetica" w:hAnsi="Helvetica"/>
        </w:rPr>
      </w:pPr>
      <w:r w:rsidRPr="00565ECC">
        <w:rPr>
          <w:rFonts w:ascii="Helvetica" w:hAnsi="Helvetica"/>
        </w:rPr>
        <w:tab/>
      </w:r>
    </w:p>
    <w:p w14:paraId="370EE3EA" w14:textId="77777777" w:rsidR="004339DF" w:rsidRDefault="004339DF" w:rsidP="00565ECC">
      <w:pPr>
        <w:tabs>
          <w:tab w:val="left" w:pos="5670"/>
        </w:tabs>
        <w:rPr>
          <w:rFonts w:ascii="Helvetica" w:hAnsi="Helvetica"/>
        </w:rPr>
      </w:pPr>
    </w:p>
    <w:p w14:paraId="514A5568" w14:textId="77777777" w:rsidR="004339DF" w:rsidRDefault="004339DF" w:rsidP="00565ECC">
      <w:pPr>
        <w:tabs>
          <w:tab w:val="left" w:pos="5670"/>
        </w:tabs>
        <w:rPr>
          <w:rFonts w:ascii="Helvetica" w:hAnsi="Helvetica"/>
        </w:rPr>
      </w:pPr>
    </w:p>
    <w:p w14:paraId="2BBB68F9" w14:textId="77777777" w:rsidR="004339DF" w:rsidRDefault="004339DF" w:rsidP="00565ECC">
      <w:pPr>
        <w:tabs>
          <w:tab w:val="left" w:pos="5670"/>
        </w:tabs>
        <w:rPr>
          <w:rFonts w:ascii="Helvetica" w:hAnsi="Helvetica"/>
        </w:rPr>
      </w:pPr>
    </w:p>
    <w:p w14:paraId="4FB6EB67" w14:textId="5ACE4F07" w:rsidR="00565ECC" w:rsidRPr="00565ECC" w:rsidRDefault="004339DF" w:rsidP="00565ECC">
      <w:pPr>
        <w:tabs>
          <w:tab w:val="left" w:pos="5670"/>
        </w:tabs>
        <w:rPr>
          <w:rFonts w:ascii="Helvetica" w:hAnsi="Helvetica"/>
        </w:rPr>
      </w:pPr>
      <w:r>
        <w:rPr>
          <w:rFonts w:ascii="Helvetica" w:hAnsi="Helvetica"/>
        </w:rPr>
        <w:tab/>
      </w:r>
      <w:r w:rsidR="00565ECC" w:rsidRPr="00565ECC">
        <w:rPr>
          <w:rFonts w:ascii="Helvetica" w:hAnsi="Helvetica"/>
        </w:rPr>
        <w:t xml:space="preserve">Nussbaumen, </w:t>
      </w:r>
      <w:r w:rsidR="00F83EB3">
        <w:rPr>
          <w:rFonts w:ascii="Helvetica" w:hAnsi="Helvetica"/>
        </w:rPr>
        <w:t>04.03.2021</w:t>
      </w:r>
    </w:p>
    <w:p w14:paraId="3771AB2E" w14:textId="77777777" w:rsidR="00565ECC" w:rsidRDefault="00565ECC" w:rsidP="00565ECC">
      <w:pPr>
        <w:tabs>
          <w:tab w:val="left" w:pos="5670"/>
        </w:tabs>
        <w:rPr>
          <w:rFonts w:ascii="Helvetica" w:hAnsi="Helvetica"/>
        </w:rPr>
      </w:pPr>
    </w:p>
    <w:p w14:paraId="1EC0D89B" w14:textId="77777777" w:rsidR="00496C97" w:rsidRDefault="00496C97" w:rsidP="00565ECC">
      <w:pPr>
        <w:tabs>
          <w:tab w:val="left" w:pos="5670"/>
        </w:tabs>
        <w:rPr>
          <w:rFonts w:ascii="Helvetica" w:hAnsi="Helvetica"/>
        </w:rPr>
      </w:pPr>
    </w:p>
    <w:p w14:paraId="6742846E" w14:textId="77777777" w:rsidR="00496C97" w:rsidRPr="00681EDB" w:rsidRDefault="00D11053" w:rsidP="00565ECC">
      <w:pPr>
        <w:tabs>
          <w:tab w:val="left" w:pos="5670"/>
        </w:tabs>
        <w:rPr>
          <w:rFonts w:ascii="Helvetica" w:hAnsi="Helvetica"/>
          <w:b/>
          <w:sz w:val="28"/>
          <w:szCs w:val="28"/>
        </w:rPr>
      </w:pPr>
      <w:r w:rsidRPr="00681EDB">
        <w:rPr>
          <w:rFonts w:ascii="Helvetica" w:hAnsi="Helvetica"/>
          <w:b/>
          <w:sz w:val="28"/>
          <w:szCs w:val="28"/>
        </w:rPr>
        <w:t xml:space="preserve">Zahlungserinnerung </w:t>
      </w:r>
    </w:p>
    <w:p w14:paraId="7DDF4CCB" w14:textId="77777777" w:rsidR="00D11053" w:rsidRPr="00D11053" w:rsidRDefault="00D11053" w:rsidP="00565ECC">
      <w:pPr>
        <w:tabs>
          <w:tab w:val="left" w:pos="5670"/>
        </w:tabs>
        <w:rPr>
          <w:rFonts w:ascii="Helvetica" w:hAnsi="Helvetica"/>
          <w:b/>
        </w:rPr>
      </w:pPr>
      <w:r w:rsidRPr="00D11053">
        <w:rPr>
          <w:rFonts w:ascii="Helvetica" w:hAnsi="Helvetica"/>
          <w:b/>
        </w:rPr>
        <w:t>Rechnung …… vom ….. in der Höhe von CHF …..</w:t>
      </w:r>
    </w:p>
    <w:p w14:paraId="7A9209F8" w14:textId="77777777" w:rsidR="00D11053" w:rsidRDefault="00D11053" w:rsidP="00565ECC">
      <w:pPr>
        <w:tabs>
          <w:tab w:val="left" w:pos="5670"/>
        </w:tabs>
        <w:rPr>
          <w:rFonts w:ascii="Helvetica" w:hAnsi="Helvetica"/>
        </w:rPr>
      </w:pPr>
    </w:p>
    <w:p w14:paraId="4F95639B" w14:textId="77777777" w:rsidR="00D11053" w:rsidRDefault="00D11053" w:rsidP="00565ECC">
      <w:pPr>
        <w:tabs>
          <w:tab w:val="left" w:pos="5670"/>
        </w:tabs>
        <w:rPr>
          <w:rFonts w:ascii="Helvetica" w:hAnsi="Helvetica"/>
        </w:rPr>
      </w:pPr>
      <w:r>
        <w:rPr>
          <w:rFonts w:ascii="Helvetica" w:hAnsi="Helvetica"/>
        </w:rPr>
        <w:t>Sehr geehrte ….</w:t>
      </w:r>
    </w:p>
    <w:p w14:paraId="311B1C88" w14:textId="77777777" w:rsidR="00D11053" w:rsidRPr="00D11053" w:rsidRDefault="00D11053" w:rsidP="00D11053">
      <w:pPr>
        <w:spacing w:after="0" w:line="240" w:lineRule="auto"/>
        <w:rPr>
          <w:rFonts w:ascii="Helvetica" w:eastAsia="Times New Roman" w:hAnsi="Helvetica" w:cs="Helvetica"/>
          <w:lang w:val="de-DE"/>
        </w:rPr>
      </w:pPr>
      <w:r w:rsidRPr="00D11053">
        <w:rPr>
          <w:rFonts w:ascii="Helvetica" w:eastAsia="Times New Roman" w:hAnsi="Helvetica" w:cs="Helvetica"/>
          <w:lang w:val="de-DE"/>
        </w:rPr>
        <w:t xml:space="preserve">Vielleicht haben Sie im hektischen Alltag übersehen, dass Sie unsere Rechnung </w:t>
      </w:r>
      <w:r>
        <w:rPr>
          <w:rFonts w:ascii="Helvetica" w:eastAsia="Times New Roman" w:hAnsi="Helvetica" w:cs="Helvetica"/>
          <w:lang w:val="de-DE"/>
        </w:rPr>
        <w:t>noch</w:t>
      </w:r>
      <w:r w:rsidRPr="00D11053">
        <w:rPr>
          <w:rFonts w:ascii="Helvetica" w:eastAsia="Times New Roman" w:hAnsi="Helvetica" w:cs="Helvetica"/>
          <w:lang w:val="de-DE"/>
        </w:rPr>
        <w:t xml:space="preserve"> nicht beglichen haben? </w:t>
      </w:r>
    </w:p>
    <w:p w14:paraId="78226478" w14:textId="77777777" w:rsidR="00D11053" w:rsidRPr="00D11053" w:rsidRDefault="00D11053" w:rsidP="00D11053">
      <w:pPr>
        <w:spacing w:after="0" w:line="240" w:lineRule="auto"/>
        <w:rPr>
          <w:rFonts w:ascii="Helvetica" w:eastAsia="Times New Roman" w:hAnsi="Helvetica" w:cs="Helvetica"/>
          <w:lang w:val="de-DE"/>
        </w:rPr>
      </w:pPr>
    </w:p>
    <w:p w14:paraId="5A755258" w14:textId="77777777" w:rsidR="00D11053" w:rsidRPr="00D11053" w:rsidRDefault="00D11053" w:rsidP="00D11053">
      <w:pPr>
        <w:spacing w:after="0" w:line="240" w:lineRule="auto"/>
        <w:rPr>
          <w:rFonts w:ascii="Helvetica" w:eastAsia="Times New Roman" w:hAnsi="Helvetica" w:cs="Helvetica"/>
          <w:lang w:val="de-DE"/>
        </w:rPr>
      </w:pPr>
      <w:r w:rsidRPr="00D11053">
        <w:rPr>
          <w:rFonts w:ascii="Helvetica" w:eastAsia="Times New Roman" w:hAnsi="Helvetica" w:cs="Helvetica"/>
          <w:lang w:val="de-DE"/>
        </w:rPr>
        <w:t xml:space="preserve">Danke, dass Sie die Überweisung des offenen Betrages in den nächsten 10 Tagen vornehmen. </w:t>
      </w:r>
      <w:r w:rsidR="00681EDB">
        <w:rPr>
          <w:rFonts w:ascii="Helvetica" w:eastAsia="Times New Roman" w:hAnsi="Helvetica" w:cs="Helvetica"/>
          <w:lang w:val="de-DE"/>
        </w:rPr>
        <w:t xml:space="preserve">Eine Kopie der Rechnung </w:t>
      </w:r>
      <w:r w:rsidR="00A26F92">
        <w:rPr>
          <w:rFonts w:ascii="Helvetica" w:eastAsia="Times New Roman" w:hAnsi="Helvetica" w:cs="Helvetica"/>
          <w:lang w:val="de-DE"/>
        </w:rPr>
        <w:t xml:space="preserve">inklusive Einzahlungsschein </w:t>
      </w:r>
      <w:r w:rsidR="00681EDB">
        <w:rPr>
          <w:rFonts w:ascii="Helvetica" w:eastAsia="Times New Roman" w:hAnsi="Helvetica" w:cs="Helvetica"/>
          <w:lang w:val="de-DE"/>
        </w:rPr>
        <w:t>erhalten Sie in der Beilage.</w:t>
      </w:r>
    </w:p>
    <w:p w14:paraId="61E4D275" w14:textId="77777777" w:rsidR="00D11053" w:rsidRPr="00D11053" w:rsidRDefault="00D11053" w:rsidP="00D11053">
      <w:pPr>
        <w:spacing w:after="0" w:line="240" w:lineRule="auto"/>
        <w:rPr>
          <w:rFonts w:ascii="Helvetica" w:eastAsia="Times New Roman" w:hAnsi="Helvetica" w:cs="Helvetica"/>
          <w:lang w:val="de-DE"/>
        </w:rPr>
      </w:pPr>
    </w:p>
    <w:p w14:paraId="226AC033" w14:textId="77777777" w:rsidR="00D11053" w:rsidRPr="00D11053" w:rsidRDefault="00D11053" w:rsidP="00D11053">
      <w:pPr>
        <w:spacing w:after="200" w:line="276" w:lineRule="auto"/>
        <w:rPr>
          <w:rFonts w:ascii="Helvetica" w:eastAsia="Times New Roman" w:hAnsi="Helvetica" w:cs="Helvetica"/>
          <w:lang w:val="de-DE"/>
        </w:rPr>
      </w:pPr>
      <w:r w:rsidRPr="00D11053">
        <w:rPr>
          <w:rFonts w:ascii="Helvetica" w:eastAsia="Times New Roman" w:hAnsi="Helvetica" w:cs="Helvetica"/>
          <w:lang w:val="de-DE"/>
        </w:rPr>
        <w:t xml:space="preserve">Sollten Sie Fragen zur Rechnungsstellung haben, zögern Sie nicht uns zu kontaktieren. </w:t>
      </w:r>
    </w:p>
    <w:p w14:paraId="745C3B5E" w14:textId="77777777" w:rsidR="00D11053" w:rsidRPr="00D11053" w:rsidRDefault="00D11053" w:rsidP="00D11053">
      <w:pPr>
        <w:spacing w:after="200" w:line="276" w:lineRule="auto"/>
        <w:rPr>
          <w:rFonts w:ascii="Helvetica" w:eastAsia="Times New Roman" w:hAnsi="Helvetica" w:cs="Helvetica"/>
          <w:lang w:val="de-DE"/>
        </w:rPr>
      </w:pPr>
      <w:r w:rsidRPr="00D11053">
        <w:rPr>
          <w:rFonts w:ascii="Helvetica" w:eastAsia="Times New Roman" w:hAnsi="Helvetica" w:cs="Helvetica"/>
          <w:lang w:val="de-DE"/>
        </w:rPr>
        <w:t>Wenn Sie zwischenzeitlich den Betrag bezahlt haben sollten, können Sie dieses Schreiben selbstverständlich als gegenstandslos betrachten.</w:t>
      </w:r>
    </w:p>
    <w:p w14:paraId="115E72FF" w14:textId="77777777" w:rsidR="00565ECC" w:rsidRDefault="00565ECC" w:rsidP="00BD73CD">
      <w:pPr>
        <w:tabs>
          <w:tab w:val="left" w:pos="5670"/>
        </w:tabs>
        <w:spacing w:after="0" w:line="360" w:lineRule="auto"/>
        <w:rPr>
          <w:rFonts w:ascii="Helvetica" w:hAnsi="Helvetica"/>
        </w:rPr>
      </w:pPr>
      <w:r>
        <w:rPr>
          <w:rFonts w:ascii="Helvetica" w:hAnsi="Helvetica"/>
        </w:rPr>
        <w:tab/>
        <w:t>Freundliche Grüsse</w:t>
      </w:r>
    </w:p>
    <w:p w14:paraId="6F6E5F33" w14:textId="65E91BE0" w:rsidR="00565ECC" w:rsidRPr="00534430" w:rsidRDefault="00565ECC" w:rsidP="00BD73CD">
      <w:pPr>
        <w:tabs>
          <w:tab w:val="left" w:pos="5670"/>
        </w:tabs>
        <w:spacing w:after="0" w:line="360" w:lineRule="auto"/>
        <w:rPr>
          <w:rFonts w:ascii="Helvetica" w:hAnsi="Helvetica"/>
          <w:b/>
        </w:rPr>
      </w:pPr>
      <w:r>
        <w:rPr>
          <w:rFonts w:ascii="Helvetica" w:hAnsi="Helvetica"/>
        </w:rPr>
        <w:tab/>
      </w:r>
      <w:r w:rsidR="00F83EB3">
        <w:rPr>
          <w:rFonts w:ascii="Helvetica" w:hAnsi="Helvetica"/>
          <w:b/>
        </w:rPr>
        <w:t>Musterfirma AG</w:t>
      </w:r>
    </w:p>
    <w:p w14:paraId="78471B10" w14:textId="77777777" w:rsidR="00565ECC" w:rsidRDefault="00565ECC" w:rsidP="00BD73CD">
      <w:pPr>
        <w:tabs>
          <w:tab w:val="left" w:pos="5670"/>
        </w:tabs>
        <w:spacing w:after="0" w:line="360" w:lineRule="auto"/>
        <w:rPr>
          <w:rFonts w:ascii="Helvetica" w:hAnsi="Helvetica"/>
        </w:rPr>
      </w:pPr>
    </w:p>
    <w:p w14:paraId="5AE6389C" w14:textId="77777777" w:rsidR="00565ECC" w:rsidRDefault="00565ECC" w:rsidP="00BD73CD">
      <w:pPr>
        <w:tabs>
          <w:tab w:val="left" w:pos="5670"/>
        </w:tabs>
        <w:spacing w:after="0" w:line="360" w:lineRule="auto"/>
        <w:rPr>
          <w:rFonts w:ascii="Helvetica" w:hAnsi="Helvetica"/>
        </w:rPr>
      </w:pPr>
    </w:p>
    <w:p w14:paraId="4D16A5FE" w14:textId="77777777" w:rsidR="00565ECC" w:rsidRDefault="00565ECC" w:rsidP="00565ECC">
      <w:pPr>
        <w:tabs>
          <w:tab w:val="left" w:pos="5670"/>
        </w:tabs>
        <w:spacing w:after="0" w:line="240" w:lineRule="auto"/>
        <w:rPr>
          <w:rFonts w:ascii="Helvetica" w:hAnsi="Helvetica"/>
        </w:rPr>
      </w:pPr>
    </w:p>
    <w:p w14:paraId="78EADBA2" w14:textId="2137E96A" w:rsidR="00565ECC" w:rsidRDefault="00565ECC" w:rsidP="00C07C77">
      <w:pPr>
        <w:tabs>
          <w:tab w:val="left" w:pos="5670"/>
        </w:tabs>
        <w:spacing w:after="0" w:line="240" w:lineRule="auto"/>
        <w:ind w:right="-284"/>
        <w:rPr>
          <w:rFonts w:ascii="Helvetica" w:hAnsi="Helvetica"/>
        </w:rPr>
      </w:pPr>
      <w:r>
        <w:rPr>
          <w:rFonts w:ascii="Helvetica" w:hAnsi="Helvetica"/>
        </w:rPr>
        <w:tab/>
      </w:r>
      <w:r w:rsidR="00F83EB3">
        <w:rPr>
          <w:rFonts w:ascii="Helvetica" w:hAnsi="Helvetica"/>
        </w:rPr>
        <w:t>Markus Muster</w:t>
      </w:r>
    </w:p>
    <w:p w14:paraId="64F8D84D" w14:textId="4653349D" w:rsidR="00565ECC" w:rsidRDefault="00565ECC" w:rsidP="00565ECC">
      <w:pPr>
        <w:tabs>
          <w:tab w:val="left" w:pos="5670"/>
        </w:tabs>
        <w:spacing w:after="0" w:line="240" w:lineRule="auto"/>
        <w:rPr>
          <w:rFonts w:ascii="Helvetica" w:hAnsi="Helvetica"/>
          <w:sz w:val="16"/>
          <w:szCs w:val="16"/>
        </w:rPr>
      </w:pPr>
      <w:r>
        <w:rPr>
          <w:rFonts w:ascii="Helvetica" w:hAnsi="Helvetica"/>
        </w:rPr>
        <w:tab/>
      </w:r>
      <w:r w:rsidR="00F83EB3">
        <w:rPr>
          <w:rFonts w:ascii="Helvetica" w:hAnsi="Helvetica"/>
          <w:sz w:val="16"/>
          <w:szCs w:val="16"/>
        </w:rPr>
        <w:t>Admin</w:t>
      </w:r>
    </w:p>
    <w:p w14:paraId="398EE4F4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39F23C75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1D0629DA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hAnsi="Helvetica"/>
          <w:sz w:val="16"/>
          <w:szCs w:val="16"/>
        </w:rPr>
      </w:pPr>
    </w:p>
    <w:p w14:paraId="10803F67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eastAsia="Times New Roman" w:hAnsi="Helvetica" w:cs="Helvetica"/>
          <w:lang w:val="de-DE"/>
        </w:rPr>
      </w:pPr>
    </w:p>
    <w:p w14:paraId="230D1688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eastAsia="Times New Roman" w:hAnsi="Helvetica" w:cs="Helvetica"/>
          <w:lang w:val="de-DE"/>
        </w:rPr>
      </w:pPr>
    </w:p>
    <w:p w14:paraId="48261727" w14:textId="77777777" w:rsidR="00681EDB" w:rsidRDefault="00681EDB" w:rsidP="00565ECC">
      <w:pPr>
        <w:tabs>
          <w:tab w:val="left" w:pos="5670"/>
        </w:tabs>
        <w:spacing w:after="0" w:line="240" w:lineRule="auto"/>
        <w:rPr>
          <w:rFonts w:ascii="Helvetica" w:eastAsia="Times New Roman" w:hAnsi="Helvetica" w:cs="Helvetica"/>
          <w:lang w:val="de-DE"/>
        </w:rPr>
      </w:pPr>
      <w:r>
        <w:rPr>
          <w:rFonts w:ascii="Helvetica" w:eastAsia="Times New Roman" w:hAnsi="Helvetica" w:cs="Helvetica"/>
          <w:lang w:val="de-DE"/>
        </w:rPr>
        <w:t>Beilage erwähnt</w:t>
      </w:r>
    </w:p>
    <w:p w14:paraId="78531266" w14:textId="77777777" w:rsidR="00681EDB" w:rsidRPr="00681EDB" w:rsidRDefault="00681EDB" w:rsidP="00565ECC">
      <w:pPr>
        <w:tabs>
          <w:tab w:val="left" w:pos="5670"/>
        </w:tabs>
        <w:spacing w:after="0" w:line="240" w:lineRule="auto"/>
        <w:rPr>
          <w:rFonts w:ascii="Helvetica" w:eastAsia="Times New Roman" w:hAnsi="Helvetica" w:cs="Helvetica"/>
          <w:lang w:val="de-DE"/>
        </w:rPr>
      </w:pPr>
    </w:p>
    <w:sectPr w:rsidR="00681EDB" w:rsidRPr="00681EDB" w:rsidSect="00565ECC"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30D53" w14:textId="77777777" w:rsidR="001318CA" w:rsidRDefault="001318CA" w:rsidP="00F94749">
      <w:pPr>
        <w:spacing w:after="0" w:line="240" w:lineRule="auto"/>
      </w:pPr>
      <w:r>
        <w:separator/>
      </w:r>
    </w:p>
  </w:endnote>
  <w:endnote w:type="continuationSeparator" w:id="0">
    <w:p w14:paraId="5EE773AB" w14:textId="77777777" w:rsidR="001318CA" w:rsidRDefault="001318CA" w:rsidP="00F9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D4F0" w14:textId="77777777" w:rsidR="001318CA" w:rsidRDefault="001318CA" w:rsidP="00F94749">
      <w:pPr>
        <w:spacing w:after="0" w:line="240" w:lineRule="auto"/>
      </w:pPr>
      <w:r>
        <w:separator/>
      </w:r>
    </w:p>
  </w:footnote>
  <w:footnote w:type="continuationSeparator" w:id="0">
    <w:p w14:paraId="56DDC90B" w14:textId="77777777" w:rsidR="001318CA" w:rsidRDefault="001318CA" w:rsidP="00F9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B3"/>
    <w:rsid w:val="001318CA"/>
    <w:rsid w:val="002F1A8A"/>
    <w:rsid w:val="003951E2"/>
    <w:rsid w:val="004339DF"/>
    <w:rsid w:val="00496C97"/>
    <w:rsid w:val="00534430"/>
    <w:rsid w:val="00565ECC"/>
    <w:rsid w:val="005C6AB2"/>
    <w:rsid w:val="00670426"/>
    <w:rsid w:val="00681EDB"/>
    <w:rsid w:val="00841FAC"/>
    <w:rsid w:val="008F5E2B"/>
    <w:rsid w:val="00A26F92"/>
    <w:rsid w:val="00AE077A"/>
    <w:rsid w:val="00B86E36"/>
    <w:rsid w:val="00BD73CD"/>
    <w:rsid w:val="00C07C77"/>
    <w:rsid w:val="00C23235"/>
    <w:rsid w:val="00D04599"/>
    <w:rsid w:val="00D11053"/>
    <w:rsid w:val="00D54493"/>
    <w:rsid w:val="00F83EB3"/>
    <w:rsid w:val="00F94749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EF6EB"/>
  <w15:chartTrackingRefBased/>
  <w15:docId w15:val="{1C4DE2CB-1659-4168-942A-F5AF4E9A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47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74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947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474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6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C6AB2"/>
    <w:rPr>
      <w:rFonts w:ascii="Segoe UI" w:hAnsi="Segoe UI" w:cs="Segoe UI"/>
      <w:sz w:val="18"/>
      <w:szCs w:val="18"/>
      <w:lang w:eastAsia="en-US"/>
    </w:rPr>
  </w:style>
  <w:style w:type="paragraph" w:customStyle="1" w:styleId="Standardschrift">
    <w:name w:val="Standardschrift"/>
    <w:basedOn w:val="Standard"/>
    <w:rsid w:val="00496C97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de-DE"/>
    </w:rPr>
  </w:style>
  <w:style w:type="character" w:styleId="Fett">
    <w:name w:val="Strong"/>
    <w:qFormat/>
    <w:rsid w:val="00496C97"/>
    <w:rPr>
      <w:rFonts w:ascii="Arial" w:hAnsi="Arial"/>
      <w:b/>
    </w:rPr>
  </w:style>
  <w:style w:type="paragraph" w:customStyle="1" w:styleId="TextKlein">
    <w:name w:val="TextKlein"/>
    <w:basedOn w:val="Standard"/>
    <w:rsid w:val="00496C97"/>
    <w:pPr>
      <w:spacing w:after="0" w:line="270" w:lineRule="atLeast"/>
    </w:pPr>
    <w:rPr>
      <w:rFonts w:ascii="Arial" w:eastAsia="Times New Roman" w:hAnsi="Arial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Intern\30%20Unterst&#252;tzungs-Prozesse\32%20FiRe\Mahnwesen\Vorlage%20Zahlungserinn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Zahlungserinnerung.dot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Marjakaj</dc:creator>
  <cp:keywords/>
  <dc:description/>
  <cp:lastModifiedBy>Anton Marjakaj</cp:lastModifiedBy>
  <cp:revision>1</cp:revision>
  <cp:lastPrinted>2016-08-15T09:57:00Z</cp:lastPrinted>
  <dcterms:created xsi:type="dcterms:W3CDTF">2021-03-05T17:28:00Z</dcterms:created>
  <dcterms:modified xsi:type="dcterms:W3CDTF">2021-03-05T17:32:00Z</dcterms:modified>
</cp:coreProperties>
</file>